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4B09" w14:textId="77777777" w:rsidR="00B80E3A" w:rsidRDefault="00B80E3A"/>
    <w:tbl>
      <w:tblPr>
        <w:tblStyle w:val="TableGrid"/>
        <w:tblpPr w:leftFromText="180" w:rightFromText="180" w:vertAnchor="page" w:horzAnchor="margin" w:tblpY="436"/>
        <w:tblW w:w="32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</w:tblGrid>
      <w:tr w:rsidR="00330AE3" w14:paraId="76644558" w14:textId="77777777" w:rsidTr="00330AE3">
        <w:trPr>
          <w:trHeight w:val="2244"/>
        </w:trPr>
        <w:tc>
          <w:tcPr>
            <w:tcW w:w="6649" w:type="dxa"/>
          </w:tcPr>
          <w:p w14:paraId="2A861F1C" w14:textId="701B53AB" w:rsidR="00330AE3" w:rsidRDefault="00171CCE" w:rsidP="00330AE3">
            <w:pPr>
              <w:pStyle w:val="Log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65A95A" wp14:editId="04C1BB8E">
                  <wp:simplePos x="0" y="0"/>
                  <wp:positionH relativeFrom="margin">
                    <wp:posOffset>1979930</wp:posOffset>
                  </wp:positionH>
                  <wp:positionV relativeFrom="margin">
                    <wp:posOffset>290830</wp:posOffset>
                  </wp:positionV>
                  <wp:extent cx="2082800" cy="6362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A1493C" w14:textId="2FFF3A44" w:rsidR="00AA7471" w:rsidRDefault="00AA7471" w:rsidP="00330AE3"/>
    <w:p w14:paraId="665156E2" w14:textId="69CF2ECA" w:rsidR="00330AE3" w:rsidRPr="00735B54" w:rsidRDefault="00330AE3" w:rsidP="00735B54">
      <w:pPr>
        <w:pStyle w:val="Title"/>
        <w:framePr w:w="6555" w:hSpace="187" w:wrap="notBeside" w:vAnchor="page" w:hAnchor="page" w:x="2766" w:y="2341"/>
        <w:spacing w:after="0"/>
        <w:jc w:val="center"/>
        <w:rPr>
          <w:i/>
          <w:szCs w:val="22"/>
        </w:rPr>
      </w:pPr>
      <w:r w:rsidRPr="003A482B">
        <w:rPr>
          <w:szCs w:val="22"/>
        </w:rPr>
        <w:t>Employee Application</w:t>
      </w:r>
      <w:r w:rsidRPr="003A482B">
        <w:rPr>
          <w:i/>
          <w:szCs w:val="22"/>
        </w:rPr>
        <w:t xml:space="preserve"> Equal Opportunity Employer</w:t>
      </w:r>
    </w:p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6"/>
        <w:gridCol w:w="333"/>
        <w:gridCol w:w="161"/>
        <w:gridCol w:w="180"/>
        <w:gridCol w:w="197"/>
        <w:gridCol w:w="233"/>
        <w:gridCol w:w="670"/>
        <w:gridCol w:w="712"/>
        <w:gridCol w:w="812"/>
        <w:gridCol w:w="179"/>
        <w:gridCol w:w="439"/>
        <w:gridCol w:w="192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905"/>
      </w:tblGrid>
      <w:tr w:rsidR="00A35524" w:rsidRPr="002A733C" w14:paraId="45A5CBFE" w14:textId="77777777" w:rsidTr="006A513F">
        <w:trPr>
          <w:trHeight w:hRule="exact" w:val="288"/>
        </w:trPr>
        <w:tc>
          <w:tcPr>
            <w:tcW w:w="10256" w:type="dxa"/>
            <w:gridSpan w:val="27"/>
            <w:shd w:val="clear" w:color="auto" w:fill="D9D9D9" w:themeFill="background1" w:themeFillShade="D9"/>
            <w:vAlign w:val="center"/>
          </w:tcPr>
          <w:p w14:paraId="16834975" w14:textId="7B7C8444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0FB7DE90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048FBBD9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8"/>
            <w:vAlign w:val="center"/>
          </w:tcPr>
          <w:p w14:paraId="19262EE1" w14:textId="77777777"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14:paraId="68E1264F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208783DC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09DA5CA0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19202777" w14:textId="77777777" w:rsidR="009D6AEA" w:rsidRPr="002A733C" w:rsidRDefault="009D6AEA" w:rsidP="002A733C">
            <w:r>
              <w:t>Date</w:t>
            </w:r>
          </w:p>
        </w:tc>
        <w:tc>
          <w:tcPr>
            <w:tcW w:w="1563" w:type="dxa"/>
            <w:gridSpan w:val="2"/>
            <w:vAlign w:val="center"/>
          </w:tcPr>
          <w:p w14:paraId="0196C2B2" w14:textId="77777777" w:rsidR="009D6AEA" w:rsidRPr="002A733C" w:rsidRDefault="009D6AEA" w:rsidP="002A733C"/>
        </w:tc>
      </w:tr>
      <w:tr w:rsidR="004C2FEE" w:rsidRPr="002A733C" w14:paraId="41104ADF" w14:textId="77777777" w:rsidTr="006A513F">
        <w:trPr>
          <w:trHeight w:hRule="exact" w:val="403"/>
        </w:trPr>
        <w:tc>
          <w:tcPr>
            <w:tcW w:w="1260" w:type="dxa"/>
            <w:gridSpan w:val="4"/>
            <w:vAlign w:val="center"/>
          </w:tcPr>
          <w:p w14:paraId="1BE20120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4851DA31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072C566B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63" w:type="dxa"/>
            <w:gridSpan w:val="2"/>
            <w:vAlign w:val="center"/>
          </w:tcPr>
          <w:p w14:paraId="4AFC031D" w14:textId="77777777" w:rsidR="004C2FEE" w:rsidRPr="002A733C" w:rsidRDefault="004C2FEE" w:rsidP="002A733C"/>
        </w:tc>
      </w:tr>
      <w:tr w:rsidR="008D40FF" w:rsidRPr="002A733C" w14:paraId="242454D2" w14:textId="77777777" w:rsidTr="006A513F">
        <w:trPr>
          <w:trHeight w:hRule="exact" w:val="403"/>
        </w:trPr>
        <w:tc>
          <w:tcPr>
            <w:tcW w:w="732" w:type="dxa"/>
            <w:vAlign w:val="center"/>
          </w:tcPr>
          <w:p w14:paraId="291536F6" w14:textId="77777777" w:rsidR="004C2FEE" w:rsidRPr="002A733C" w:rsidRDefault="004C2FEE" w:rsidP="002A733C">
            <w:r>
              <w:t>City</w:t>
            </w:r>
          </w:p>
        </w:tc>
        <w:tc>
          <w:tcPr>
            <w:tcW w:w="3567" w:type="dxa"/>
            <w:gridSpan w:val="10"/>
            <w:vAlign w:val="center"/>
          </w:tcPr>
          <w:p w14:paraId="2DEA4F10" w14:textId="77777777"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14:paraId="10E7EE89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2CB6A974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768F9D01" w14:textId="77777777" w:rsidR="004C2FEE" w:rsidRPr="002A733C" w:rsidRDefault="004C2FEE" w:rsidP="002A733C">
            <w:r>
              <w:t>ZIP</w:t>
            </w:r>
          </w:p>
        </w:tc>
        <w:tc>
          <w:tcPr>
            <w:tcW w:w="2558" w:type="dxa"/>
            <w:gridSpan w:val="5"/>
            <w:vAlign w:val="center"/>
          </w:tcPr>
          <w:p w14:paraId="7E8735B5" w14:textId="77777777" w:rsidR="004C2FEE" w:rsidRPr="002A733C" w:rsidRDefault="004C2FEE" w:rsidP="002A733C"/>
        </w:tc>
      </w:tr>
      <w:tr w:rsidR="00C90A29" w:rsidRPr="002A733C" w14:paraId="5BAE2458" w14:textId="77777777" w:rsidTr="006A513F">
        <w:trPr>
          <w:trHeight w:hRule="exact" w:val="403"/>
        </w:trPr>
        <w:tc>
          <w:tcPr>
            <w:tcW w:w="732" w:type="dxa"/>
            <w:vAlign w:val="center"/>
          </w:tcPr>
          <w:p w14:paraId="20D6BDB4" w14:textId="77777777" w:rsidR="00C90A29" w:rsidRPr="002A733C" w:rsidRDefault="00C90A29" w:rsidP="002A733C">
            <w:r>
              <w:t>Phone</w:t>
            </w:r>
          </w:p>
        </w:tc>
        <w:tc>
          <w:tcPr>
            <w:tcW w:w="3567" w:type="dxa"/>
            <w:gridSpan w:val="10"/>
            <w:vAlign w:val="center"/>
          </w:tcPr>
          <w:p w14:paraId="69386BD1" w14:textId="77777777" w:rsidR="00C90A29" w:rsidRPr="002A733C" w:rsidRDefault="00C90A29" w:rsidP="002A733C"/>
        </w:tc>
        <w:tc>
          <w:tcPr>
            <w:tcW w:w="1373" w:type="dxa"/>
            <w:gridSpan w:val="4"/>
            <w:vAlign w:val="center"/>
          </w:tcPr>
          <w:p w14:paraId="348D316E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84" w:type="dxa"/>
            <w:gridSpan w:val="12"/>
            <w:vAlign w:val="center"/>
          </w:tcPr>
          <w:p w14:paraId="27AE1025" w14:textId="77777777" w:rsidR="00C90A29" w:rsidRPr="002A733C" w:rsidRDefault="00C90A29" w:rsidP="002A733C"/>
        </w:tc>
      </w:tr>
      <w:tr w:rsidR="008D40FF" w:rsidRPr="002A733C" w14:paraId="09D51BB2" w14:textId="77777777" w:rsidTr="006A513F">
        <w:trPr>
          <w:trHeight w:hRule="exact" w:val="403"/>
        </w:trPr>
        <w:tc>
          <w:tcPr>
            <w:tcW w:w="1260" w:type="dxa"/>
            <w:gridSpan w:val="4"/>
            <w:vAlign w:val="center"/>
          </w:tcPr>
          <w:p w14:paraId="42B53A0E" w14:textId="77777777" w:rsidR="004C2FEE" w:rsidRPr="002A733C" w:rsidRDefault="004C2FEE" w:rsidP="002A733C">
            <w:r>
              <w:t>Date Available</w:t>
            </w:r>
          </w:p>
        </w:tc>
        <w:tc>
          <w:tcPr>
            <w:tcW w:w="3488" w:type="dxa"/>
            <w:gridSpan w:val="8"/>
            <w:vAlign w:val="center"/>
          </w:tcPr>
          <w:p w14:paraId="3D810F1E" w14:textId="77777777" w:rsidR="004C2FEE" w:rsidRPr="002A733C" w:rsidRDefault="004C2FEE" w:rsidP="002A733C"/>
        </w:tc>
        <w:tc>
          <w:tcPr>
            <w:tcW w:w="192" w:type="dxa"/>
            <w:vAlign w:val="center"/>
          </w:tcPr>
          <w:p w14:paraId="1B2DB82F" w14:textId="54220497" w:rsidR="004C2FEE" w:rsidRPr="002A733C" w:rsidRDefault="004C2FEE" w:rsidP="002A733C"/>
        </w:tc>
        <w:tc>
          <w:tcPr>
            <w:tcW w:w="1878" w:type="dxa"/>
            <w:gridSpan w:val="7"/>
            <w:vAlign w:val="center"/>
          </w:tcPr>
          <w:p w14:paraId="43FFA516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416D17CE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13" w:type="dxa"/>
            <w:gridSpan w:val="4"/>
            <w:vAlign w:val="center"/>
          </w:tcPr>
          <w:p w14:paraId="1137195F" w14:textId="77777777" w:rsidR="004C2FEE" w:rsidRPr="002A733C" w:rsidRDefault="004C2FEE" w:rsidP="002A733C"/>
        </w:tc>
      </w:tr>
      <w:tr w:rsidR="004C2FEE" w:rsidRPr="002A733C" w14:paraId="5315E9FB" w14:textId="77777777" w:rsidTr="006A513F">
        <w:trPr>
          <w:trHeight w:hRule="exact" w:val="403"/>
        </w:trPr>
        <w:tc>
          <w:tcPr>
            <w:tcW w:w="1642" w:type="dxa"/>
            <w:gridSpan w:val="6"/>
            <w:vAlign w:val="center"/>
          </w:tcPr>
          <w:p w14:paraId="4F942865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14" w:type="dxa"/>
            <w:gridSpan w:val="21"/>
            <w:vAlign w:val="center"/>
          </w:tcPr>
          <w:p w14:paraId="01DE9565" w14:textId="77777777" w:rsidR="004C2FEE" w:rsidRPr="002A733C" w:rsidRDefault="004C2FEE" w:rsidP="002A733C"/>
        </w:tc>
      </w:tr>
      <w:tr w:rsidR="008D40FF" w:rsidRPr="002A733C" w14:paraId="2261F29F" w14:textId="77777777" w:rsidTr="006A513F">
        <w:trPr>
          <w:trHeight w:hRule="exact" w:val="403"/>
        </w:trPr>
        <w:tc>
          <w:tcPr>
            <w:tcW w:w="3289" w:type="dxa"/>
            <w:gridSpan w:val="9"/>
            <w:vAlign w:val="center"/>
          </w:tcPr>
          <w:p w14:paraId="0ABE150F" w14:textId="7712F81E" w:rsidR="004C2FEE" w:rsidRDefault="004C2FEE" w:rsidP="002A733C">
            <w:r>
              <w:t xml:space="preserve">Are you </w:t>
            </w:r>
            <w:r w:rsidR="00F0390E">
              <w:t>authorized to</w:t>
            </w:r>
            <w:r>
              <w:t xml:space="preserve"> </w:t>
            </w:r>
            <w:r w:rsidR="00F0390E">
              <w:t>work in</w:t>
            </w:r>
            <w:r>
              <w:t xml:space="preserve"> the United States?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93AA6E2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1A20FC0D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7E72514A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02A58A88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23C0469E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22228213" w14:textId="77777777" w:rsidTr="006A513F">
        <w:trPr>
          <w:trHeight w:hRule="exact" w:val="403"/>
        </w:trPr>
        <w:tc>
          <w:tcPr>
            <w:tcW w:w="3289" w:type="dxa"/>
            <w:gridSpan w:val="9"/>
            <w:vAlign w:val="center"/>
          </w:tcPr>
          <w:p w14:paraId="22A5725D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02120E4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51F7B321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269FCCD6" w14:textId="77777777" w:rsidR="007229D0" w:rsidRPr="002A733C" w:rsidRDefault="007229D0" w:rsidP="002A733C">
            <w:r>
              <w:t>If so, when?</w:t>
            </w:r>
          </w:p>
        </w:tc>
        <w:tc>
          <w:tcPr>
            <w:tcW w:w="4126" w:type="dxa"/>
            <w:gridSpan w:val="10"/>
            <w:vAlign w:val="center"/>
          </w:tcPr>
          <w:p w14:paraId="5B81EB08" w14:textId="77777777" w:rsidR="007229D0" w:rsidRPr="002A733C" w:rsidRDefault="007229D0" w:rsidP="002A733C"/>
        </w:tc>
      </w:tr>
      <w:tr w:rsidR="00681E6B" w:rsidRPr="002A733C" w14:paraId="6D204BCB" w14:textId="77777777" w:rsidTr="00681E6B">
        <w:trPr>
          <w:trHeight w:hRule="exact" w:val="403"/>
        </w:trPr>
        <w:tc>
          <w:tcPr>
            <w:tcW w:w="3289" w:type="dxa"/>
            <w:gridSpan w:val="9"/>
            <w:vAlign w:val="center"/>
          </w:tcPr>
          <w:p w14:paraId="20E4E986" w14:textId="7B1C6861" w:rsidR="00681E6B" w:rsidRPr="00FC0B3D" w:rsidRDefault="00681E6B" w:rsidP="00FC0B3D">
            <w:pPr>
              <w:rPr>
                <w:rFonts w:cstheme="minorHAnsi"/>
              </w:rPr>
            </w:pPr>
            <w:r w:rsidRPr="00FC0B3D">
              <w:rPr>
                <w:rFonts w:cstheme="minorHAnsi"/>
                <w:color w:val="555555"/>
                <w:szCs w:val="16"/>
                <w:shd w:val="clear" w:color="auto" w:fill="FAFAFA"/>
              </w:rPr>
              <w:t>Which of the company’s core values do you relate to the most?</w:t>
            </w:r>
            <w:r w:rsidRPr="00FC0B3D">
              <w:rPr>
                <w:rFonts w:cstheme="minorHAnsi"/>
                <w:color w:val="555555"/>
                <w:sz w:val="21"/>
                <w:szCs w:val="21"/>
                <w:shd w:val="clear" w:color="auto" w:fill="FAFAFA"/>
              </w:rPr>
              <w:t xml:space="preserve">  </w:t>
            </w:r>
          </w:p>
        </w:tc>
        <w:tc>
          <w:tcPr>
            <w:tcW w:w="6967" w:type="dxa"/>
            <w:gridSpan w:val="18"/>
            <w:vAlign w:val="center"/>
          </w:tcPr>
          <w:p w14:paraId="4035DB06" w14:textId="57BF0B0C" w:rsidR="00681E6B" w:rsidRPr="0053025B" w:rsidRDefault="00F442CE" w:rsidP="00FC0B3D"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t xml:space="preserve"> Be Resourceful 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="0053025B">
              <w:rPr>
                <w:rStyle w:val="CheckBoxChar"/>
                <w:color w:val="auto"/>
              </w:rPr>
              <w:t xml:space="preserve"> Be Respectful  </w:t>
            </w:r>
            <w:r w:rsidR="0053025B">
              <w:t xml:space="preserve"> </w:t>
            </w:r>
            <w:r w:rsidR="0053025B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25B"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53025B" w:rsidRPr="00AA7471">
              <w:rPr>
                <w:rStyle w:val="CheckBoxChar"/>
              </w:rPr>
              <w:fldChar w:fldCharType="end"/>
            </w:r>
            <w:r w:rsidR="0053025B">
              <w:rPr>
                <w:rStyle w:val="CheckBoxChar"/>
              </w:rPr>
              <w:t xml:space="preserve">  </w:t>
            </w:r>
            <w:r w:rsidR="0053025B">
              <w:rPr>
                <w:rStyle w:val="CheckBoxChar"/>
                <w:color w:val="auto"/>
              </w:rPr>
              <w:t xml:space="preserve">Be Intentional </w:t>
            </w:r>
            <w:r w:rsidR="0053025B">
              <w:t xml:space="preserve"> </w:t>
            </w:r>
            <w:r w:rsidR="0053025B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25B"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53025B" w:rsidRPr="00AA7471">
              <w:rPr>
                <w:rStyle w:val="CheckBoxChar"/>
              </w:rPr>
              <w:fldChar w:fldCharType="end"/>
            </w:r>
            <w:r w:rsidR="0053025B">
              <w:rPr>
                <w:rStyle w:val="CheckBoxChar"/>
              </w:rPr>
              <w:t xml:space="preserve">  </w:t>
            </w:r>
            <w:r w:rsidR="0053025B" w:rsidRPr="00031D93">
              <w:rPr>
                <w:rStyle w:val="CheckBoxChar"/>
                <w:color w:val="auto"/>
              </w:rPr>
              <w:t xml:space="preserve">Be </w:t>
            </w:r>
            <w:r w:rsidR="00031D93" w:rsidRPr="00031D93">
              <w:rPr>
                <w:rStyle w:val="CheckBoxChar"/>
                <w:color w:val="auto"/>
              </w:rPr>
              <w:t>Engaging</w:t>
            </w:r>
            <w:r w:rsidR="00031D93">
              <w:rPr>
                <w:rStyle w:val="CheckBoxChar"/>
              </w:rPr>
              <w:t xml:space="preserve">  </w:t>
            </w:r>
            <w:r w:rsidR="00031D93">
              <w:t xml:space="preserve"> </w:t>
            </w:r>
            <w:r w:rsidR="00031D93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D93"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031D93" w:rsidRPr="00AA7471">
              <w:rPr>
                <w:rStyle w:val="CheckBoxChar"/>
              </w:rPr>
              <w:fldChar w:fldCharType="end"/>
            </w:r>
            <w:r w:rsidR="00031D93">
              <w:rPr>
                <w:rStyle w:val="CheckBoxChar"/>
              </w:rPr>
              <w:t xml:space="preserve"> </w:t>
            </w:r>
            <w:r w:rsidR="00031D93" w:rsidRPr="00031D93">
              <w:rPr>
                <w:rStyle w:val="CheckBoxChar"/>
                <w:color w:val="auto"/>
              </w:rPr>
              <w:t>Be Confident</w:t>
            </w:r>
          </w:p>
        </w:tc>
      </w:tr>
      <w:tr w:rsidR="00FC0B3D" w:rsidRPr="002A733C" w14:paraId="66707F93" w14:textId="77777777" w:rsidTr="006A513F">
        <w:trPr>
          <w:trHeight w:hRule="exact" w:val="492"/>
        </w:trPr>
        <w:tc>
          <w:tcPr>
            <w:tcW w:w="10256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0B08AA0E" w14:textId="1F82F6AD" w:rsidR="00FC0B3D" w:rsidRPr="002A733C" w:rsidRDefault="00FC0B3D" w:rsidP="00FC0B3D">
            <w:r>
              <w:t>How did you hear about</w:t>
            </w:r>
            <w:r w:rsidR="00651B32">
              <w:t xml:space="preserve"> employment with</w:t>
            </w:r>
            <w:r>
              <w:t xml:space="preserve"> PopUP CleanUP?</w:t>
            </w:r>
          </w:p>
        </w:tc>
      </w:tr>
      <w:tr w:rsidR="00FC0B3D" w:rsidRPr="002A733C" w14:paraId="63E211CD" w14:textId="77777777" w:rsidTr="006A513F">
        <w:trPr>
          <w:trHeight w:hRule="exact" w:val="288"/>
        </w:trPr>
        <w:tc>
          <w:tcPr>
            <w:tcW w:w="10256" w:type="dxa"/>
            <w:gridSpan w:val="27"/>
            <w:shd w:val="clear" w:color="auto" w:fill="D9D9D9" w:themeFill="background1" w:themeFillShade="D9"/>
            <w:vAlign w:val="center"/>
          </w:tcPr>
          <w:p w14:paraId="04DB15DA" w14:textId="77777777" w:rsidR="00FC0B3D" w:rsidRPr="002A733C" w:rsidRDefault="00FC0B3D" w:rsidP="00FC0B3D">
            <w:pPr>
              <w:pStyle w:val="Heading1"/>
            </w:pPr>
            <w:r w:rsidRPr="002A733C">
              <w:t>Education</w:t>
            </w:r>
          </w:p>
        </w:tc>
      </w:tr>
      <w:tr w:rsidR="00FC0B3D" w:rsidRPr="002A733C" w14:paraId="1F34805D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72D1DBDB" w14:textId="77777777" w:rsidR="00FC0B3D" w:rsidRPr="002A733C" w:rsidRDefault="00FC0B3D" w:rsidP="00FC0B3D">
            <w:r w:rsidRPr="002A733C">
              <w:t>High School</w:t>
            </w:r>
          </w:p>
        </w:tc>
        <w:tc>
          <w:tcPr>
            <w:tcW w:w="3020" w:type="dxa"/>
            <w:gridSpan w:val="7"/>
            <w:vAlign w:val="center"/>
          </w:tcPr>
          <w:p w14:paraId="77EC6075" w14:textId="77777777" w:rsidR="00FC0B3D" w:rsidRPr="002A733C" w:rsidRDefault="00FC0B3D" w:rsidP="00FC0B3D"/>
        </w:tc>
        <w:tc>
          <w:tcPr>
            <w:tcW w:w="824" w:type="dxa"/>
            <w:gridSpan w:val="3"/>
            <w:vAlign w:val="center"/>
          </w:tcPr>
          <w:p w14:paraId="423D6B1B" w14:textId="77777777" w:rsidR="00FC0B3D" w:rsidRPr="002A733C" w:rsidRDefault="00FC0B3D" w:rsidP="00FC0B3D">
            <w:r w:rsidRPr="002A733C">
              <w:t>Address</w:t>
            </w:r>
          </w:p>
        </w:tc>
        <w:tc>
          <w:tcPr>
            <w:tcW w:w="5316" w:type="dxa"/>
            <w:gridSpan w:val="14"/>
            <w:vAlign w:val="center"/>
          </w:tcPr>
          <w:p w14:paraId="4942B55D" w14:textId="77777777" w:rsidR="00FC0B3D" w:rsidRPr="002A733C" w:rsidRDefault="00FC0B3D" w:rsidP="00FC0B3D"/>
        </w:tc>
      </w:tr>
      <w:tr w:rsidR="00FC0B3D" w:rsidRPr="002A733C" w14:paraId="54B08AEA" w14:textId="77777777" w:rsidTr="006A513F">
        <w:trPr>
          <w:trHeight w:hRule="exact" w:val="403"/>
        </w:trPr>
        <w:tc>
          <w:tcPr>
            <w:tcW w:w="758" w:type="dxa"/>
            <w:gridSpan w:val="2"/>
            <w:vAlign w:val="center"/>
          </w:tcPr>
          <w:p w14:paraId="3C2D1F84" w14:textId="77777777" w:rsidR="00FC0B3D" w:rsidRPr="002A733C" w:rsidRDefault="00FC0B3D" w:rsidP="00FC0B3D">
            <w:r w:rsidRPr="002A733C">
              <w:t>From</w:t>
            </w:r>
          </w:p>
        </w:tc>
        <w:tc>
          <w:tcPr>
            <w:tcW w:w="685" w:type="dxa"/>
            <w:gridSpan w:val="3"/>
            <w:vAlign w:val="center"/>
          </w:tcPr>
          <w:p w14:paraId="2A1ED97B" w14:textId="77777777" w:rsidR="00FC0B3D" w:rsidRPr="002A733C" w:rsidRDefault="00FC0B3D" w:rsidP="00FC0B3D"/>
        </w:tc>
        <w:tc>
          <w:tcPr>
            <w:tcW w:w="436" w:type="dxa"/>
            <w:gridSpan w:val="2"/>
            <w:vAlign w:val="center"/>
          </w:tcPr>
          <w:p w14:paraId="7C8A04F1" w14:textId="77777777" w:rsidR="00FC0B3D" w:rsidRPr="002A733C" w:rsidRDefault="00FC0B3D" w:rsidP="00FC0B3D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5EC99C5" w14:textId="77777777" w:rsidR="00FC0B3D" w:rsidRPr="002A733C" w:rsidRDefault="00FC0B3D" w:rsidP="00FC0B3D"/>
        </w:tc>
        <w:tc>
          <w:tcPr>
            <w:tcW w:w="1556" w:type="dxa"/>
            <w:gridSpan w:val="2"/>
            <w:vAlign w:val="center"/>
          </w:tcPr>
          <w:p w14:paraId="70D3FD18" w14:textId="77777777" w:rsidR="00FC0B3D" w:rsidRPr="002A733C" w:rsidRDefault="00FC0B3D" w:rsidP="00FC0B3D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14:paraId="0FA17C74" w14:textId="77777777" w:rsidR="00FC0B3D" w:rsidRPr="002A733C" w:rsidRDefault="00FC0B3D" w:rsidP="00FC0B3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13035FF" w14:textId="77777777" w:rsidR="00FC0B3D" w:rsidRPr="002A733C" w:rsidRDefault="00FC0B3D" w:rsidP="00FC0B3D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19458E4" w14:textId="77777777" w:rsidR="00FC0B3D" w:rsidRPr="002A733C" w:rsidRDefault="00FC0B3D" w:rsidP="00FC0B3D">
            <w:r w:rsidRPr="002A733C">
              <w:t>Degree</w:t>
            </w:r>
          </w:p>
        </w:tc>
        <w:tc>
          <w:tcPr>
            <w:tcW w:w="3669" w:type="dxa"/>
            <w:gridSpan w:val="8"/>
            <w:vAlign w:val="center"/>
          </w:tcPr>
          <w:p w14:paraId="63231A30" w14:textId="77777777" w:rsidR="00FC0B3D" w:rsidRPr="002A733C" w:rsidRDefault="00FC0B3D" w:rsidP="00FC0B3D"/>
        </w:tc>
      </w:tr>
      <w:tr w:rsidR="00FC0B3D" w:rsidRPr="002A733C" w14:paraId="06B5A4B6" w14:textId="77777777" w:rsidTr="006A513F">
        <w:trPr>
          <w:trHeight w:hRule="exact" w:val="403"/>
        </w:trPr>
        <w:tc>
          <w:tcPr>
            <w:tcW w:w="758" w:type="dxa"/>
            <w:gridSpan w:val="2"/>
            <w:vAlign w:val="center"/>
          </w:tcPr>
          <w:p w14:paraId="13CE06EE" w14:textId="77777777" w:rsidR="00FC0B3D" w:rsidRPr="002A733C" w:rsidRDefault="00FC0B3D" w:rsidP="00FC0B3D">
            <w:r w:rsidRPr="002A733C">
              <w:t>College</w:t>
            </w:r>
          </w:p>
        </w:tc>
        <w:tc>
          <w:tcPr>
            <w:tcW w:w="3358" w:type="dxa"/>
            <w:gridSpan w:val="8"/>
            <w:vAlign w:val="center"/>
          </w:tcPr>
          <w:p w14:paraId="61EC9CB8" w14:textId="77777777" w:rsidR="00FC0B3D" w:rsidRPr="002A733C" w:rsidRDefault="00FC0B3D" w:rsidP="00FC0B3D"/>
        </w:tc>
        <w:tc>
          <w:tcPr>
            <w:tcW w:w="824" w:type="dxa"/>
            <w:gridSpan w:val="3"/>
            <w:vAlign w:val="center"/>
          </w:tcPr>
          <w:p w14:paraId="4D452AE4" w14:textId="77777777" w:rsidR="00FC0B3D" w:rsidRPr="002A733C" w:rsidRDefault="00FC0B3D" w:rsidP="00FC0B3D">
            <w:r w:rsidRPr="002A733C">
              <w:t>Address</w:t>
            </w:r>
          </w:p>
        </w:tc>
        <w:tc>
          <w:tcPr>
            <w:tcW w:w="5316" w:type="dxa"/>
            <w:gridSpan w:val="14"/>
            <w:vAlign w:val="center"/>
          </w:tcPr>
          <w:p w14:paraId="718B43D1" w14:textId="77777777" w:rsidR="00FC0B3D" w:rsidRPr="002A733C" w:rsidRDefault="00FC0B3D" w:rsidP="00FC0B3D"/>
        </w:tc>
      </w:tr>
      <w:tr w:rsidR="00FC0B3D" w:rsidRPr="002A733C" w14:paraId="5D54F3C5" w14:textId="77777777" w:rsidTr="006A513F">
        <w:trPr>
          <w:trHeight w:hRule="exact" w:val="403"/>
        </w:trPr>
        <w:tc>
          <w:tcPr>
            <w:tcW w:w="758" w:type="dxa"/>
            <w:gridSpan w:val="2"/>
            <w:vAlign w:val="center"/>
          </w:tcPr>
          <w:p w14:paraId="017C904B" w14:textId="77777777" w:rsidR="00FC0B3D" w:rsidRPr="002A733C" w:rsidRDefault="00FC0B3D" w:rsidP="00FC0B3D">
            <w:r w:rsidRPr="002A733C">
              <w:t>From</w:t>
            </w:r>
          </w:p>
        </w:tc>
        <w:tc>
          <w:tcPr>
            <w:tcW w:w="685" w:type="dxa"/>
            <w:gridSpan w:val="3"/>
            <w:vAlign w:val="center"/>
          </w:tcPr>
          <w:p w14:paraId="22B84D3D" w14:textId="77777777" w:rsidR="00FC0B3D" w:rsidRPr="002A733C" w:rsidRDefault="00FC0B3D" w:rsidP="00FC0B3D"/>
        </w:tc>
        <w:tc>
          <w:tcPr>
            <w:tcW w:w="436" w:type="dxa"/>
            <w:gridSpan w:val="2"/>
            <w:vAlign w:val="center"/>
          </w:tcPr>
          <w:p w14:paraId="1377D549" w14:textId="77777777" w:rsidR="00FC0B3D" w:rsidRPr="002A733C" w:rsidRDefault="00FC0B3D" w:rsidP="00FC0B3D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73E125E" w14:textId="77777777" w:rsidR="00FC0B3D" w:rsidRPr="002A733C" w:rsidRDefault="00FC0B3D" w:rsidP="00FC0B3D"/>
        </w:tc>
        <w:tc>
          <w:tcPr>
            <w:tcW w:w="1556" w:type="dxa"/>
            <w:gridSpan w:val="2"/>
            <w:vAlign w:val="center"/>
          </w:tcPr>
          <w:p w14:paraId="2353953A" w14:textId="77777777" w:rsidR="00FC0B3D" w:rsidRPr="002A733C" w:rsidRDefault="00FC0B3D" w:rsidP="00FC0B3D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14:paraId="589091AF" w14:textId="77777777" w:rsidR="00FC0B3D" w:rsidRPr="002A733C" w:rsidRDefault="00FC0B3D" w:rsidP="00FC0B3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3D31C895" w14:textId="77777777" w:rsidR="00FC0B3D" w:rsidRPr="002A733C" w:rsidRDefault="00FC0B3D" w:rsidP="00FC0B3D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9E8C615" w14:textId="77777777" w:rsidR="00FC0B3D" w:rsidRPr="002A733C" w:rsidRDefault="00FC0B3D" w:rsidP="00FC0B3D">
            <w:r w:rsidRPr="002A733C">
              <w:t>Degree</w:t>
            </w:r>
          </w:p>
        </w:tc>
        <w:tc>
          <w:tcPr>
            <w:tcW w:w="3669" w:type="dxa"/>
            <w:gridSpan w:val="8"/>
            <w:vAlign w:val="center"/>
          </w:tcPr>
          <w:p w14:paraId="3203F82F" w14:textId="77777777" w:rsidR="00FC0B3D" w:rsidRPr="002A733C" w:rsidRDefault="00FC0B3D" w:rsidP="00FC0B3D"/>
        </w:tc>
      </w:tr>
      <w:tr w:rsidR="00FC0B3D" w:rsidRPr="002A733C" w14:paraId="7F160F0C" w14:textId="77777777" w:rsidTr="006A513F">
        <w:trPr>
          <w:trHeight w:hRule="exact" w:val="403"/>
        </w:trPr>
        <w:tc>
          <w:tcPr>
            <w:tcW w:w="758" w:type="dxa"/>
            <w:gridSpan w:val="2"/>
            <w:vAlign w:val="center"/>
          </w:tcPr>
          <w:p w14:paraId="1F18BE76" w14:textId="77777777" w:rsidR="00FC0B3D" w:rsidRPr="002A733C" w:rsidRDefault="00FC0B3D" w:rsidP="00FC0B3D">
            <w:r w:rsidRPr="002A733C">
              <w:t>Other</w:t>
            </w:r>
          </w:p>
        </w:tc>
        <w:tc>
          <w:tcPr>
            <w:tcW w:w="3358" w:type="dxa"/>
            <w:gridSpan w:val="8"/>
            <w:vAlign w:val="center"/>
          </w:tcPr>
          <w:p w14:paraId="134F6BF1" w14:textId="77777777" w:rsidR="00FC0B3D" w:rsidRPr="002A733C" w:rsidRDefault="00FC0B3D" w:rsidP="00FC0B3D"/>
        </w:tc>
        <w:tc>
          <w:tcPr>
            <w:tcW w:w="824" w:type="dxa"/>
            <w:gridSpan w:val="3"/>
            <w:vAlign w:val="center"/>
          </w:tcPr>
          <w:p w14:paraId="68ECC36E" w14:textId="77777777" w:rsidR="00FC0B3D" w:rsidRPr="002A733C" w:rsidRDefault="00FC0B3D" w:rsidP="00FC0B3D">
            <w:r w:rsidRPr="002A733C">
              <w:t>Address</w:t>
            </w:r>
          </w:p>
        </w:tc>
        <w:tc>
          <w:tcPr>
            <w:tcW w:w="5316" w:type="dxa"/>
            <w:gridSpan w:val="14"/>
            <w:vAlign w:val="center"/>
          </w:tcPr>
          <w:p w14:paraId="5E124CB8" w14:textId="77777777" w:rsidR="00FC0B3D" w:rsidRPr="002A733C" w:rsidRDefault="00FC0B3D" w:rsidP="00FC0B3D"/>
        </w:tc>
      </w:tr>
      <w:tr w:rsidR="00FC0B3D" w:rsidRPr="002A733C" w14:paraId="0CA2ADD8" w14:textId="77777777" w:rsidTr="006A513F">
        <w:trPr>
          <w:trHeight w:hRule="exact" w:val="403"/>
        </w:trPr>
        <w:tc>
          <w:tcPr>
            <w:tcW w:w="758" w:type="dxa"/>
            <w:gridSpan w:val="2"/>
            <w:vAlign w:val="center"/>
          </w:tcPr>
          <w:p w14:paraId="0C4C4842" w14:textId="77777777" w:rsidR="00FC0B3D" w:rsidRPr="002A733C" w:rsidRDefault="00FC0B3D" w:rsidP="00FC0B3D">
            <w:r w:rsidRPr="002A733C">
              <w:t>From</w:t>
            </w:r>
          </w:p>
        </w:tc>
        <w:tc>
          <w:tcPr>
            <w:tcW w:w="685" w:type="dxa"/>
            <w:gridSpan w:val="3"/>
            <w:vAlign w:val="center"/>
          </w:tcPr>
          <w:p w14:paraId="657CBA0E" w14:textId="77777777" w:rsidR="00FC0B3D" w:rsidRPr="002A733C" w:rsidRDefault="00FC0B3D" w:rsidP="00FC0B3D"/>
        </w:tc>
        <w:tc>
          <w:tcPr>
            <w:tcW w:w="436" w:type="dxa"/>
            <w:gridSpan w:val="2"/>
            <w:vAlign w:val="center"/>
          </w:tcPr>
          <w:p w14:paraId="7CFAA01F" w14:textId="77777777" w:rsidR="00FC0B3D" w:rsidRPr="002A733C" w:rsidRDefault="00FC0B3D" w:rsidP="00FC0B3D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5DDBAD3" w14:textId="77777777" w:rsidR="00FC0B3D" w:rsidRPr="002A733C" w:rsidRDefault="00FC0B3D" w:rsidP="00FC0B3D"/>
        </w:tc>
        <w:tc>
          <w:tcPr>
            <w:tcW w:w="1556" w:type="dxa"/>
            <w:gridSpan w:val="2"/>
            <w:vAlign w:val="center"/>
          </w:tcPr>
          <w:p w14:paraId="16550A58" w14:textId="77777777" w:rsidR="00FC0B3D" w:rsidRPr="002A733C" w:rsidRDefault="00FC0B3D" w:rsidP="00FC0B3D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14:paraId="577A95B4" w14:textId="77777777" w:rsidR="00FC0B3D" w:rsidRPr="002A733C" w:rsidRDefault="00FC0B3D" w:rsidP="00FC0B3D">
            <w:r w:rsidRPr="002A733C">
              <w:t>YES</w:t>
            </w:r>
            <w:bookmarkStart w:id="0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14CDFC06" w14:textId="77777777" w:rsidR="00FC0B3D" w:rsidRPr="002A733C" w:rsidRDefault="00FC0B3D" w:rsidP="00FC0B3D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D4A3FA8" w14:textId="77777777" w:rsidR="00FC0B3D" w:rsidRPr="002A733C" w:rsidRDefault="00FC0B3D" w:rsidP="00FC0B3D">
            <w:r w:rsidRPr="002A733C">
              <w:t>Degree</w:t>
            </w:r>
          </w:p>
        </w:tc>
        <w:tc>
          <w:tcPr>
            <w:tcW w:w="3669" w:type="dxa"/>
            <w:gridSpan w:val="8"/>
            <w:vAlign w:val="center"/>
          </w:tcPr>
          <w:p w14:paraId="6478E2D3" w14:textId="77777777" w:rsidR="00FC0B3D" w:rsidRPr="002A733C" w:rsidRDefault="00FC0B3D" w:rsidP="00FC0B3D"/>
        </w:tc>
      </w:tr>
      <w:tr w:rsidR="00FC0B3D" w:rsidRPr="002A733C" w14:paraId="440791E5" w14:textId="77777777" w:rsidTr="006A513F">
        <w:trPr>
          <w:trHeight w:hRule="exact" w:val="331"/>
        </w:trPr>
        <w:tc>
          <w:tcPr>
            <w:tcW w:w="10256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7F3EE3D" w14:textId="77777777" w:rsidR="00FC0B3D" w:rsidRPr="002A733C" w:rsidRDefault="00FC0B3D" w:rsidP="00FC0B3D"/>
        </w:tc>
      </w:tr>
      <w:tr w:rsidR="00FC0B3D" w:rsidRPr="002A733C" w14:paraId="2C11AB40" w14:textId="77777777" w:rsidTr="006A513F">
        <w:trPr>
          <w:trHeight w:hRule="exact" w:val="288"/>
        </w:trPr>
        <w:tc>
          <w:tcPr>
            <w:tcW w:w="10256" w:type="dxa"/>
            <w:gridSpan w:val="27"/>
            <w:shd w:val="clear" w:color="auto" w:fill="D9D9D9" w:themeFill="background1" w:themeFillShade="D9"/>
            <w:vAlign w:val="center"/>
          </w:tcPr>
          <w:p w14:paraId="7174E211" w14:textId="77777777" w:rsidR="00FC0B3D" w:rsidRPr="002A733C" w:rsidRDefault="00FC0B3D" w:rsidP="00FC0B3D">
            <w:pPr>
              <w:pStyle w:val="Heading1"/>
            </w:pPr>
            <w:r w:rsidRPr="002A733C">
              <w:t>References</w:t>
            </w:r>
          </w:p>
        </w:tc>
      </w:tr>
      <w:tr w:rsidR="00FC0B3D" w:rsidRPr="002A733C" w14:paraId="7EC5AEEC" w14:textId="77777777" w:rsidTr="006A513F">
        <w:trPr>
          <w:trHeight w:hRule="exact" w:val="288"/>
        </w:trPr>
        <w:tc>
          <w:tcPr>
            <w:tcW w:w="10256" w:type="dxa"/>
            <w:gridSpan w:val="27"/>
            <w:vAlign w:val="center"/>
          </w:tcPr>
          <w:p w14:paraId="3CE38081" w14:textId="77777777" w:rsidR="00FC0B3D" w:rsidRPr="002A733C" w:rsidRDefault="00FC0B3D" w:rsidP="00FC0B3D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FC0B3D" w:rsidRPr="002A733C" w14:paraId="373CA6A7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00D4A0AE" w14:textId="77777777" w:rsidR="00FC0B3D" w:rsidRPr="002A733C" w:rsidRDefault="00FC0B3D" w:rsidP="00FC0B3D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824D9F2" w14:textId="77777777" w:rsidR="00FC0B3D" w:rsidRPr="002A733C" w:rsidRDefault="00FC0B3D" w:rsidP="00FC0B3D"/>
        </w:tc>
        <w:tc>
          <w:tcPr>
            <w:tcW w:w="1119" w:type="dxa"/>
            <w:gridSpan w:val="5"/>
            <w:vAlign w:val="center"/>
          </w:tcPr>
          <w:p w14:paraId="38CA1599" w14:textId="77777777" w:rsidR="00FC0B3D" w:rsidRPr="002A733C" w:rsidRDefault="00FC0B3D" w:rsidP="00FC0B3D">
            <w:r w:rsidRPr="002A733C">
              <w:t>Relationship</w:t>
            </w:r>
          </w:p>
        </w:tc>
        <w:tc>
          <w:tcPr>
            <w:tcW w:w="3669" w:type="dxa"/>
            <w:gridSpan w:val="8"/>
            <w:vAlign w:val="center"/>
          </w:tcPr>
          <w:p w14:paraId="3BAB5730" w14:textId="77777777" w:rsidR="00FC0B3D" w:rsidRPr="002A733C" w:rsidRDefault="00FC0B3D" w:rsidP="00FC0B3D"/>
        </w:tc>
      </w:tr>
      <w:tr w:rsidR="00FC0B3D" w:rsidRPr="002A733C" w14:paraId="7FDF5744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2CD222D2" w14:textId="77777777" w:rsidR="00FC0B3D" w:rsidRPr="002A733C" w:rsidRDefault="00FC0B3D" w:rsidP="00FC0B3D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148E9714" w14:textId="77777777" w:rsidR="00FC0B3D" w:rsidRPr="002A733C" w:rsidRDefault="00FC0B3D" w:rsidP="00FC0B3D"/>
        </w:tc>
        <w:tc>
          <w:tcPr>
            <w:tcW w:w="687" w:type="dxa"/>
            <w:gridSpan w:val="4"/>
            <w:vAlign w:val="center"/>
          </w:tcPr>
          <w:p w14:paraId="3D468400" w14:textId="77777777" w:rsidR="00FC0B3D" w:rsidRPr="002A733C" w:rsidRDefault="00FC0B3D" w:rsidP="00FC0B3D">
            <w:r w:rsidRPr="002A733C">
              <w:t>Phone</w:t>
            </w:r>
          </w:p>
        </w:tc>
        <w:tc>
          <w:tcPr>
            <w:tcW w:w="4101" w:type="dxa"/>
            <w:gridSpan w:val="9"/>
            <w:vAlign w:val="center"/>
          </w:tcPr>
          <w:p w14:paraId="5542D482" w14:textId="77777777" w:rsidR="00FC0B3D" w:rsidRPr="002A733C" w:rsidRDefault="00FC0B3D" w:rsidP="00FC0B3D"/>
        </w:tc>
      </w:tr>
      <w:tr w:rsidR="00FC0B3D" w:rsidRPr="002A733C" w14:paraId="39007BCF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3623B5F4" w14:textId="77777777" w:rsidR="00FC0B3D" w:rsidRPr="002A733C" w:rsidRDefault="00FC0B3D" w:rsidP="00FC0B3D">
            <w:r w:rsidRPr="002A733C">
              <w:t>Address</w:t>
            </w:r>
          </w:p>
        </w:tc>
        <w:tc>
          <w:tcPr>
            <w:tcW w:w="9160" w:type="dxa"/>
            <w:gridSpan w:val="24"/>
            <w:vAlign w:val="center"/>
          </w:tcPr>
          <w:p w14:paraId="13081B00" w14:textId="77777777" w:rsidR="00FC0B3D" w:rsidRPr="002A733C" w:rsidRDefault="00FC0B3D" w:rsidP="00FC0B3D"/>
        </w:tc>
      </w:tr>
      <w:tr w:rsidR="00FC0B3D" w:rsidRPr="002A733C" w14:paraId="0005156E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629A7F80" w14:textId="77777777" w:rsidR="00FC0B3D" w:rsidRPr="002A733C" w:rsidRDefault="00FC0B3D" w:rsidP="00FC0B3D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5C1A4064" w14:textId="77777777" w:rsidR="00FC0B3D" w:rsidRPr="002A733C" w:rsidRDefault="00FC0B3D" w:rsidP="00FC0B3D"/>
        </w:tc>
        <w:tc>
          <w:tcPr>
            <w:tcW w:w="1119" w:type="dxa"/>
            <w:gridSpan w:val="5"/>
            <w:vAlign w:val="center"/>
          </w:tcPr>
          <w:p w14:paraId="762535EF" w14:textId="77777777" w:rsidR="00FC0B3D" w:rsidRPr="002A733C" w:rsidRDefault="00FC0B3D" w:rsidP="00FC0B3D">
            <w:r w:rsidRPr="002A733C">
              <w:t>Relationship</w:t>
            </w:r>
          </w:p>
        </w:tc>
        <w:tc>
          <w:tcPr>
            <w:tcW w:w="3669" w:type="dxa"/>
            <w:gridSpan w:val="8"/>
            <w:vAlign w:val="center"/>
          </w:tcPr>
          <w:p w14:paraId="0C930A76" w14:textId="77777777" w:rsidR="00FC0B3D" w:rsidRPr="002A733C" w:rsidRDefault="00FC0B3D" w:rsidP="00FC0B3D"/>
        </w:tc>
      </w:tr>
      <w:tr w:rsidR="00FC0B3D" w:rsidRPr="002A733C" w14:paraId="08F7B6EB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5E13D827" w14:textId="77777777" w:rsidR="00FC0B3D" w:rsidRPr="002A733C" w:rsidRDefault="00FC0B3D" w:rsidP="00FC0B3D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3A583D0A" w14:textId="77777777" w:rsidR="00FC0B3D" w:rsidRPr="002A733C" w:rsidRDefault="00FC0B3D" w:rsidP="00FC0B3D"/>
        </w:tc>
        <w:tc>
          <w:tcPr>
            <w:tcW w:w="687" w:type="dxa"/>
            <w:gridSpan w:val="4"/>
            <w:vAlign w:val="center"/>
          </w:tcPr>
          <w:p w14:paraId="662A8D69" w14:textId="77777777" w:rsidR="00FC0B3D" w:rsidRPr="002A733C" w:rsidRDefault="00FC0B3D" w:rsidP="00FC0B3D">
            <w:r w:rsidRPr="002A733C">
              <w:t>Phone</w:t>
            </w:r>
          </w:p>
        </w:tc>
        <w:tc>
          <w:tcPr>
            <w:tcW w:w="4101" w:type="dxa"/>
            <w:gridSpan w:val="9"/>
            <w:vAlign w:val="center"/>
          </w:tcPr>
          <w:p w14:paraId="097FDAC0" w14:textId="77777777" w:rsidR="00FC0B3D" w:rsidRPr="002A733C" w:rsidRDefault="00FC0B3D" w:rsidP="00FC0B3D"/>
        </w:tc>
      </w:tr>
      <w:tr w:rsidR="00FC0B3D" w:rsidRPr="002A733C" w14:paraId="5C17C35D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22310D92" w14:textId="77777777" w:rsidR="00FC0B3D" w:rsidRPr="002A733C" w:rsidRDefault="00FC0B3D" w:rsidP="00FC0B3D">
            <w:r w:rsidRPr="002A733C">
              <w:t>Address</w:t>
            </w:r>
          </w:p>
        </w:tc>
        <w:tc>
          <w:tcPr>
            <w:tcW w:w="9160" w:type="dxa"/>
            <w:gridSpan w:val="24"/>
            <w:vAlign w:val="center"/>
          </w:tcPr>
          <w:p w14:paraId="4EE2565B" w14:textId="77777777" w:rsidR="00FC0B3D" w:rsidRPr="002A733C" w:rsidRDefault="00FC0B3D" w:rsidP="00FC0B3D"/>
        </w:tc>
      </w:tr>
      <w:tr w:rsidR="00FC0B3D" w:rsidRPr="002A733C" w14:paraId="700C6C5C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16AEAC9E" w14:textId="77777777" w:rsidR="00FC0B3D" w:rsidRPr="002A733C" w:rsidRDefault="00FC0B3D" w:rsidP="00FC0B3D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620D71B" w14:textId="77777777" w:rsidR="00FC0B3D" w:rsidRPr="002A733C" w:rsidRDefault="00FC0B3D" w:rsidP="00FC0B3D"/>
        </w:tc>
        <w:tc>
          <w:tcPr>
            <w:tcW w:w="1119" w:type="dxa"/>
            <w:gridSpan w:val="5"/>
            <w:vAlign w:val="center"/>
          </w:tcPr>
          <w:p w14:paraId="74E8F901" w14:textId="77777777" w:rsidR="00FC0B3D" w:rsidRPr="002A733C" w:rsidRDefault="00FC0B3D" w:rsidP="00FC0B3D">
            <w:r w:rsidRPr="002A733C">
              <w:t>Relationship</w:t>
            </w:r>
          </w:p>
        </w:tc>
        <w:tc>
          <w:tcPr>
            <w:tcW w:w="3669" w:type="dxa"/>
            <w:gridSpan w:val="8"/>
            <w:vAlign w:val="center"/>
          </w:tcPr>
          <w:p w14:paraId="28A57F2B" w14:textId="77777777" w:rsidR="00FC0B3D" w:rsidRPr="002A733C" w:rsidRDefault="00FC0B3D" w:rsidP="00FC0B3D"/>
        </w:tc>
      </w:tr>
      <w:tr w:rsidR="00FC0B3D" w:rsidRPr="002A733C" w14:paraId="5F9A2F58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27A5FA29" w14:textId="77777777" w:rsidR="00FC0B3D" w:rsidRPr="002A733C" w:rsidRDefault="00FC0B3D" w:rsidP="00FC0B3D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257AD0BC" w14:textId="77777777" w:rsidR="00FC0B3D" w:rsidRPr="002A733C" w:rsidRDefault="00FC0B3D" w:rsidP="00FC0B3D"/>
        </w:tc>
        <w:tc>
          <w:tcPr>
            <w:tcW w:w="687" w:type="dxa"/>
            <w:gridSpan w:val="4"/>
            <w:vAlign w:val="center"/>
          </w:tcPr>
          <w:p w14:paraId="73A68DF7" w14:textId="77777777" w:rsidR="00FC0B3D" w:rsidRPr="002A733C" w:rsidRDefault="00FC0B3D" w:rsidP="00FC0B3D">
            <w:r w:rsidRPr="002A733C">
              <w:t>Phone</w:t>
            </w:r>
          </w:p>
        </w:tc>
        <w:tc>
          <w:tcPr>
            <w:tcW w:w="4101" w:type="dxa"/>
            <w:gridSpan w:val="9"/>
            <w:vAlign w:val="center"/>
          </w:tcPr>
          <w:p w14:paraId="57A13C7B" w14:textId="77777777" w:rsidR="00FC0B3D" w:rsidRPr="002A733C" w:rsidRDefault="00FC0B3D" w:rsidP="00FC0B3D"/>
        </w:tc>
      </w:tr>
      <w:tr w:rsidR="00FC0B3D" w:rsidRPr="002A733C" w14:paraId="63627ACE" w14:textId="77777777" w:rsidTr="006A513F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482D70A6" w14:textId="77777777" w:rsidR="00FC0B3D" w:rsidRDefault="00FC0B3D" w:rsidP="00FC0B3D">
            <w:r w:rsidRPr="002A733C">
              <w:t>Address</w:t>
            </w:r>
          </w:p>
          <w:p w14:paraId="5A60AC5C" w14:textId="77777777" w:rsidR="00941EC3" w:rsidRPr="00941EC3" w:rsidRDefault="00941EC3" w:rsidP="00941EC3"/>
          <w:p w14:paraId="39173C0E" w14:textId="12477503" w:rsidR="00941EC3" w:rsidRPr="00941EC3" w:rsidRDefault="00941EC3" w:rsidP="00941EC3"/>
        </w:tc>
        <w:tc>
          <w:tcPr>
            <w:tcW w:w="9160" w:type="dxa"/>
            <w:gridSpan w:val="24"/>
            <w:vAlign w:val="center"/>
          </w:tcPr>
          <w:p w14:paraId="4B67ACF1" w14:textId="77777777" w:rsidR="00FC0B3D" w:rsidRPr="002A733C" w:rsidRDefault="00FC0B3D" w:rsidP="00FC0B3D"/>
        </w:tc>
      </w:tr>
    </w:tbl>
    <w:p w14:paraId="540E2832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432EA0A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E28ED91" w14:textId="78064403" w:rsidR="000D2539" w:rsidRPr="002A733C" w:rsidRDefault="000D2539" w:rsidP="00AA7471">
            <w:pPr>
              <w:pStyle w:val="Heading1"/>
            </w:pPr>
            <w:r w:rsidRPr="002A733C">
              <w:t>Previous</w:t>
            </w:r>
            <w:r w:rsidR="001310CA">
              <w:t xml:space="preserve"> RELATED</w:t>
            </w:r>
            <w:r w:rsidRPr="002A733C">
              <w:t xml:space="preserve"> </w:t>
            </w:r>
            <w:r w:rsidR="001310CA">
              <w:t>EXPERIENCE</w:t>
            </w:r>
          </w:p>
        </w:tc>
      </w:tr>
      <w:tr w:rsidR="0019779B" w:rsidRPr="002A733C" w14:paraId="144BDE10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ED508D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DC2185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A2BDC6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FB23FF2" w14:textId="77777777" w:rsidR="000D2539" w:rsidRPr="002A733C" w:rsidRDefault="000D2539" w:rsidP="0019779B"/>
        </w:tc>
      </w:tr>
      <w:tr w:rsidR="0019779B" w:rsidRPr="002A733C" w14:paraId="0B81620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D92D9AA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5B51E0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04DF97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A690F6B" w14:textId="77777777" w:rsidR="000D2539" w:rsidRPr="002A733C" w:rsidRDefault="000D2539" w:rsidP="0019779B"/>
        </w:tc>
      </w:tr>
      <w:tr w:rsidR="00503B95" w:rsidRPr="002A733C" w14:paraId="3AC0475E" w14:textId="77777777">
        <w:trPr>
          <w:gridAfter w:val="8"/>
          <w:wAfter w:w="4680" w:type="dxa"/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D996393" w14:textId="77777777" w:rsidR="00503B95" w:rsidRPr="002A733C" w:rsidRDefault="00503B95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08E0CD8" w14:textId="77777777" w:rsidR="00503B95" w:rsidRPr="002A733C" w:rsidRDefault="00503B95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48F797B" w14:textId="09ABEF87" w:rsidR="00503B95" w:rsidRPr="002A733C" w:rsidRDefault="00503B95" w:rsidP="0019779B"/>
        </w:tc>
      </w:tr>
      <w:tr w:rsidR="004C2FEE" w:rsidRPr="002A733C" w14:paraId="042DE31B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D7EA4A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E7FB41E" w14:textId="77777777" w:rsidR="000D2539" w:rsidRPr="002A733C" w:rsidRDefault="000D2539" w:rsidP="0019779B"/>
        </w:tc>
      </w:tr>
      <w:tr w:rsidR="0019779B" w:rsidRPr="002A733C" w14:paraId="1D6B93A3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F6E2E3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0EEEE28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933652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3BC3CF1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77AD71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E9AA2FD" w14:textId="77777777" w:rsidR="000D2539" w:rsidRPr="002A733C" w:rsidRDefault="000D2539" w:rsidP="0019779B"/>
        </w:tc>
      </w:tr>
      <w:tr w:rsidR="008D40FF" w:rsidRPr="002A733C" w14:paraId="6C68B762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30B91E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DE85163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48704FA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0AD6C5A3" w14:textId="77777777" w:rsidR="000D2539" w:rsidRPr="002A733C" w:rsidRDefault="000D2539" w:rsidP="0019779B"/>
        </w:tc>
      </w:tr>
      <w:tr w:rsidR="0019779B" w:rsidRPr="002A733C" w14:paraId="5908EF3D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8501B26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42E2DB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A9B8B3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C385B07" w14:textId="77777777" w:rsidR="000D2539" w:rsidRPr="002A733C" w:rsidRDefault="000D2539" w:rsidP="0019779B"/>
        </w:tc>
      </w:tr>
      <w:tr w:rsidR="0019779B" w:rsidRPr="002A733C" w14:paraId="58B5AA6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6CECCE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696A5CA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C62E5E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91A1572" w14:textId="77777777" w:rsidR="000D2539" w:rsidRPr="002A733C" w:rsidRDefault="000D2539" w:rsidP="0019779B"/>
        </w:tc>
      </w:tr>
      <w:tr w:rsidR="001059A0" w:rsidRPr="002A733C" w14:paraId="0637CFE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C571226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36028C0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B082BA2" w14:textId="420CC1DA" w:rsidR="000D2539" w:rsidRPr="002A733C" w:rsidRDefault="000D2539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37ED68B" w14:textId="28B4FAF8" w:rsidR="000D2539" w:rsidRPr="002A733C" w:rsidRDefault="000D2539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3F97388" w14:textId="30758D28" w:rsidR="000D2539" w:rsidRPr="002A733C" w:rsidRDefault="000D2539" w:rsidP="0019779B"/>
        </w:tc>
        <w:tc>
          <w:tcPr>
            <w:tcW w:w="1980" w:type="dxa"/>
            <w:vAlign w:val="center"/>
          </w:tcPr>
          <w:p w14:paraId="63D1E47F" w14:textId="2410B828" w:rsidR="000D2539" w:rsidRPr="002A733C" w:rsidRDefault="000D2539" w:rsidP="0019779B"/>
        </w:tc>
      </w:tr>
      <w:tr w:rsidR="004C2FEE" w:rsidRPr="002A733C" w14:paraId="25A17FA4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62F9CB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B9D1E56" w14:textId="77777777" w:rsidR="000D2539" w:rsidRPr="002A733C" w:rsidRDefault="000D2539" w:rsidP="0019779B"/>
        </w:tc>
      </w:tr>
      <w:tr w:rsidR="0019779B" w:rsidRPr="002A733C" w14:paraId="090F888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FAA8B7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CB57315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80CA31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7D9F85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017BCB3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9AEFC3D" w14:textId="77777777" w:rsidR="000D2539" w:rsidRPr="002A733C" w:rsidRDefault="000D2539" w:rsidP="0019779B"/>
        </w:tc>
      </w:tr>
      <w:tr w:rsidR="00CA28E6" w:rsidRPr="002A733C" w14:paraId="4E197CE0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3F4764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469A110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54A98C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01F92552" w14:textId="77777777" w:rsidR="000D2539" w:rsidRPr="002A733C" w:rsidRDefault="000D2539" w:rsidP="0019779B"/>
        </w:tc>
      </w:tr>
      <w:tr w:rsidR="00CA28E6" w:rsidRPr="002A733C" w14:paraId="28821EF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2D87F2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69313F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37112C4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3E9B99A" w14:textId="77777777" w:rsidR="000D2539" w:rsidRPr="002A733C" w:rsidRDefault="000D2539" w:rsidP="0019779B"/>
        </w:tc>
      </w:tr>
      <w:tr w:rsidR="0019779B" w:rsidRPr="002A733C" w14:paraId="30A070D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2EAB14A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0A02945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B5BF72F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226ABFA" w14:textId="77777777" w:rsidR="000D2539" w:rsidRPr="002A733C" w:rsidRDefault="000D2539" w:rsidP="0019779B"/>
        </w:tc>
      </w:tr>
      <w:tr w:rsidR="001059A0" w:rsidRPr="002A733C" w14:paraId="700F0BC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6167600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6B99BD0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99B7525" w14:textId="63E388CD" w:rsidR="000D2539" w:rsidRPr="002A733C" w:rsidRDefault="000D2539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BE9EC92" w14:textId="3BA92B01" w:rsidR="000D2539" w:rsidRPr="002A733C" w:rsidRDefault="000D2539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8259EF8" w14:textId="02741DD5" w:rsidR="000D2539" w:rsidRPr="002A733C" w:rsidRDefault="000D2539" w:rsidP="0019779B"/>
        </w:tc>
        <w:tc>
          <w:tcPr>
            <w:tcW w:w="1980" w:type="dxa"/>
            <w:vAlign w:val="center"/>
          </w:tcPr>
          <w:p w14:paraId="2650425F" w14:textId="7E75A627" w:rsidR="000D2539" w:rsidRPr="002A733C" w:rsidRDefault="000D2539" w:rsidP="0019779B"/>
        </w:tc>
      </w:tr>
      <w:tr w:rsidR="004C2FEE" w:rsidRPr="002A733C" w14:paraId="3440A0DC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C43C64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F199A49" w14:textId="77777777" w:rsidR="000D2539" w:rsidRPr="002A733C" w:rsidRDefault="000D2539" w:rsidP="0019779B"/>
        </w:tc>
      </w:tr>
      <w:tr w:rsidR="0019779B" w:rsidRPr="002A733C" w14:paraId="6BE71E2C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E67F68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56A8F3C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405CEF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DE2596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F8BFB83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83CB48C" w14:textId="77777777" w:rsidR="000D2539" w:rsidRPr="002A733C" w:rsidRDefault="000D2539" w:rsidP="0019779B"/>
        </w:tc>
      </w:tr>
      <w:tr w:rsidR="00CA28E6" w:rsidRPr="002A733C" w14:paraId="6F5061D6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1C7D6A7C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126ACB20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25FF4752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4D5FCD36" w14:textId="77777777" w:rsidR="000D2539" w:rsidRPr="002A733C" w:rsidRDefault="000D2539" w:rsidP="0019779B"/>
        </w:tc>
      </w:tr>
      <w:tr w:rsidR="000D2539" w:rsidRPr="002A733C" w14:paraId="4739F263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9C64B0C" w14:textId="77777777" w:rsidR="000D2539" w:rsidRPr="002A733C" w:rsidRDefault="000D2539" w:rsidP="0019779B"/>
        </w:tc>
      </w:tr>
      <w:tr w:rsidR="000D2539" w:rsidRPr="002A733C" w14:paraId="50F8D58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5149084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2F64000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5251B2C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2B90537B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5ADF701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48DD3851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69C65A3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797F9AD6" w14:textId="77777777" w:rsidR="000D2539" w:rsidRPr="002A733C" w:rsidRDefault="000D2539" w:rsidP="0019779B"/>
        </w:tc>
      </w:tr>
      <w:tr w:rsidR="00CA28E6" w:rsidRPr="002A733C" w14:paraId="22309448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2A62B363" w14:textId="7FA6FFA2" w:rsidR="000D2539" w:rsidRPr="002A733C" w:rsidRDefault="003762D1" w:rsidP="0019779B">
            <w:r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2788AD71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41727EAC" w14:textId="5B8E0E6C" w:rsidR="000D2539" w:rsidRPr="002A733C" w:rsidRDefault="000D2539" w:rsidP="0019779B"/>
        </w:tc>
        <w:tc>
          <w:tcPr>
            <w:tcW w:w="1980" w:type="dxa"/>
            <w:vAlign w:val="center"/>
          </w:tcPr>
          <w:p w14:paraId="60727648" w14:textId="77777777" w:rsidR="000D2539" w:rsidRPr="002A733C" w:rsidRDefault="000D2539" w:rsidP="0019779B"/>
        </w:tc>
      </w:tr>
      <w:tr w:rsidR="004C2FEE" w:rsidRPr="002A733C" w14:paraId="24986F0F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CB545C1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1141CE6A" w14:textId="77777777" w:rsidR="000D2539" w:rsidRPr="002A733C" w:rsidRDefault="000D2539" w:rsidP="0019779B"/>
        </w:tc>
      </w:tr>
      <w:tr w:rsidR="000D2539" w:rsidRPr="002A733C" w14:paraId="3F85574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6E94EEC" w14:textId="77777777" w:rsidR="000D2539" w:rsidRPr="002A733C" w:rsidRDefault="000D2539" w:rsidP="0019779B"/>
        </w:tc>
      </w:tr>
      <w:tr w:rsidR="000D2539" w:rsidRPr="002A733C" w14:paraId="0179599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9710FD5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43468A6D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276DB478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6B11A31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3C4B5D80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43957CF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6EA5C5E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7E65685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2A91F406" w14:textId="77777777" w:rsidR="000D2539" w:rsidRPr="002A733C" w:rsidRDefault="000D2539" w:rsidP="0019779B"/>
        </w:tc>
      </w:tr>
    </w:tbl>
    <w:p w14:paraId="324ED0BE" w14:textId="77777777" w:rsidR="005F6E87" w:rsidRPr="002A733C" w:rsidRDefault="005F6E87" w:rsidP="002A733C"/>
    <w:sectPr w:rsidR="005F6E87" w:rsidRPr="002A733C" w:rsidSect="00AA7471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3E2B" w14:textId="77777777" w:rsidR="00BF3C7E" w:rsidRDefault="00BF3C7E" w:rsidP="0068061C">
      <w:r>
        <w:separator/>
      </w:r>
    </w:p>
  </w:endnote>
  <w:endnote w:type="continuationSeparator" w:id="0">
    <w:p w14:paraId="2101D618" w14:textId="77777777" w:rsidR="00BF3C7E" w:rsidRDefault="00BF3C7E" w:rsidP="0068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3BD7" w14:textId="219E8782" w:rsidR="0068061C" w:rsidRDefault="009622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2D2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C900F0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&#13;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68061C">
      <w:rPr>
        <w:color w:val="4F81BD" w:themeColor="accent1"/>
      </w:rPr>
      <w:t xml:space="preserve"> </w:t>
    </w:r>
    <w:r w:rsidR="0068061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68061C">
      <w:rPr>
        <w:rFonts w:eastAsiaTheme="minorEastAsia" w:cstheme="minorBidi"/>
        <w:color w:val="4F81BD" w:themeColor="accent1"/>
        <w:sz w:val="20"/>
        <w:szCs w:val="20"/>
      </w:rPr>
      <w:fldChar w:fldCharType="begin"/>
    </w:r>
    <w:r w:rsidR="0068061C">
      <w:rPr>
        <w:color w:val="4F81BD" w:themeColor="accent1"/>
        <w:sz w:val="20"/>
        <w:szCs w:val="20"/>
      </w:rPr>
      <w:instrText xml:space="preserve"> PAGE    \* MERGEFORMAT </w:instrText>
    </w:r>
    <w:r w:rsidR="0068061C">
      <w:rPr>
        <w:rFonts w:eastAsiaTheme="minorEastAsia" w:cstheme="minorBidi"/>
        <w:color w:val="4F81BD" w:themeColor="accent1"/>
        <w:sz w:val="20"/>
        <w:szCs w:val="20"/>
      </w:rPr>
      <w:fldChar w:fldCharType="separate"/>
    </w:r>
    <w:r w:rsidR="001310CA" w:rsidRPr="001310C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68061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941EC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EF15" w14:textId="77777777" w:rsidR="00BF3C7E" w:rsidRDefault="00BF3C7E" w:rsidP="0068061C">
      <w:r>
        <w:separator/>
      </w:r>
    </w:p>
  </w:footnote>
  <w:footnote w:type="continuationSeparator" w:id="0">
    <w:p w14:paraId="75AEA5FF" w14:textId="77777777" w:rsidR="00BF3C7E" w:rsidRDefault="00BF3C7E" w:rsidP="0068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2BF4" w14:textId="77777777" w:rsidR="00C36444" w:rsidRDefault="00C36444">
    <w:pPr>
      <w:pStyle w:val="Header"/>
    </w:pPr>
  </w:p>
  <w:p w14:paraId="445D6D9E" w14:textId="77777777" w:rsidR="00C36444" w:rsidRDefault="00C36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732402">
    <w:abstractNumId w:val="9"/>
  </w:num>
  <w:num w:numId="2" w16cid:durableId="95295334">
    <w:abstractNumId w:val="7"/>
  </w:num>
  <w:num w:numId="3" w16cid:durableId="1605306589">
    <w:abstractNumId w:val="6"/>
  </w:num>
  <w:num w:numId="4" w16cid:durableId="1921333602">
    <w:abstractNumId w:val="5"/>
  </w:num>
  <w:num w:numId="5" w16cid:durableId="677315169">
    <w:abstractNumId w:val="4"/>
  </w:num>
  <w:num w:numId="6" w16cid:durableId="387339169">
    <w:abstractNumId w:val="8"/>
  </w:num>
  <w:num w:numId="7" w16cid:durableId="297805687">
    <w:abstractNumId w:val="3"/>
  </w:num>
  <w:num w:numId="8" w16cid:durableId="824273111">
    <w:abstractNumId w:val="2"/>
  </w:num>
  <w:num w:numId="9" w16cid:durableId="1445886614">
    <w:abstractNumId w:val="1"/>
  </w:num>
  <w:num w:numId="10" w16cid:durableId="188548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1C"/>
    <w:rsid w:val="000071F7"/>
    <w:rsid w:val="000134FA"/>
    <w:rsid w:val="0002798A"/>
    <w:rsid w:val="00031D93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310CA"/>
    <w:rsid w:val="0014663E"/>
    <w:rsid w:val="001564EE"/>
    <w:rsid w:val="00171CC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20BFA"/>
    <w:rsid w:val="00330AE3"/>
    <w:rsid w:val="00335259"/>
    <w:rsid w:val="003762D1"/>
    <w:rsid w:val="00380F4B"/>
    <w:rsid w:val="003929F1"/>
    <w:rsid w:val="00396810"/>
    <w:rsid w:val="003A11E9"/>
    <w:rsid w:val="003A1B63"/>
    <w:rsid w:val="003A41A1"/>
    <w:rsid w:val="003A482B"/>
    <w:rsid w:val="003B2326"/>
    <w:rsid w:val="003F1D46"/>
    <w:rsid w:val="003F4251"/>
    <w:rsid w:val="00437ED0"/>
    <w:rsid w:val="00440CD8"/>
    <w:rsid w:val="00443837"/>
    <w:rsid w:val="00450F66"/>
    <w:rsid w:val="004560B7"/>
    <w:rsid w:val="00461739"/>
    <w:rsid w:val="00467865"/>
    <w:rsid w:val="0048685F"/>
    <w:rsid w:val="004A1437"/>
    <w:rsid w:val="004A4198"/>
    <w:rsid w:val="004A54EA"/>
    <w:rsid w:val="004B0578"/>
    <w:rsid w:val="004C2FEE"/>
    <w:rsid w:val="004D4DF6"/>
    <w:rsid w:val="004E34C6"/>
    <w:rsid w:val="004F62AD"/>
    <w:rsid w:val="00501AE8"/>
    <w:rsid w:val="00503B95"/>
    <w:rsid w:val="00504B65"/>
    <w:rsid w:val="005114CE"/>
    <w:rsid w:val="0052122B"/>
    <w:rsid w:val="0053025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36515"/>
    <w:rsid w:val="00651B32"/>
    <w:rsid w:val="0068061C"/>
    <w:rsid w:val="00681E6B"/>
    <w:rsid w:val="00682C69"/>
    <w:rsid w:val="006A513F"/>
    <w:rsid w:val="006D2635"/>
    <w:rsid w:val="006D779C"/>
    <w:rsid w:val="006E2BDF"/>
    <w:rsid w:val="006E4F63"/>
    <w:rsid w:val="006E729E"/>
    <w:rsid w:val="006F37F3"/>
    <w:rsid w:val="007229D0"/>
    <w:rsid w:val="00735B54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02EE"/>
    <w:rsid w:val="00801FB9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1EC3"/>
    <w:rsid w:val="0094790F"/>
    <w:rsid w:val="009622CB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97CB2"/>
    <w:rsid w:val="00AA7471"/>
    <w:rsid w:val="00AB67AC"/>
    <w:rsid w:val="00AE6FA4"/>
    <w:rsid w:val="00B03907"/>
    <w:rsid w:val="00B11811"/>
    <w:rsid w:val="00B311E1"/>
    <w:rsid w:val="00B4735C"/>
    <w:rsid w:val="00B7055D"/>
    <w:rsid w:val="00B80E3A"/>
    <w:rsid w:val="00B90EC2"/>
    <w:rsid w:val="00BA268F"/>
    <w:rsid w:val="00BF3C7E"/>
    <w:rsid w:val="00C079CA"/>
    <w:rsid w:val="00C205A2"/>
    <w:rsid w:val="00C36444"/>
    <w:rsid w:val="00C5330F"/>
    <w:rsid w:val="00C67741"/>
    <w:rsid w:val="00C74647"/>
    <w:rsid w:val="00C76039"/>
    <w:rsid w:val="00C76480"/>
    <w:rsid w:val="00C80AD2"/>
    <w:rsid w:val="00C90A29"/>
    <w:rsid w:val="00C92FD6"/>
    <w:rsid w:val="00CA15D1"/>
    <w:rsid w:val="00CA28E6"/>
    <w:rsid w:val="00CC6E47"/>
    <w:rsid w:val="00CD247C"/>
    <w:rsid w:val="00CF1CDF"/>
    <w:rsid w:val="00D03A13"/>
    <w:rsid w:val="00D14E73"/>
    <w:rsid w:val="00D36D32"/>
    <w:rsid w:val="00D6155E"/>
    <w:rsid w:val="00D90A75"/>
    <w:rsid w:val="00D9222F"/>
    <w:rsid w:val="00DA4B5C"/>
    <w:rsid w:val="00DC47A2"/>
    <w:rsid w:val="00DE1551"/>
    <w:rsid w:val="00DE23DA"/>
    <w:rsid w:val="00DE7FB7"/>
    <w:rsid w:val="00E20DDA"/>
    <w:rsid w:val="00E32A8B"/>
    <w:rsid w:val="00E36054"/>
    <w:rsid w:val="00E37E7B"/>
    <w:rsid w:val="00E46E04"/>
    <w:rsid w:val="00E86832"/>
    <w:rsid w:val="00E87396"/>
    <w:rsid w:val="00EB478A"/>
    <w:rsid w:val="00EC42A3"/>
    <w:rsid w:val="00EE27C6"/>
    <w:rsid w:val="00F02A61"/>
    <w:rsid w:val="00F0390E"/>
    <w:rsid w:val="00F264EB"/>
    <w:rsid w:val="00F442CE"/>
    <w:rsid w:val="00F83033"/>
    <w:rsid w:val="00F966AA"/>
    <w:rsid w:val="00FB538F"/>
    <w:rsid w:val="00FC0B3D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5E8CE"/>
  <w15:docId w15:val="{F65E670D-97FE-40D7-BC69-8CAA298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680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061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680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061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C:\Users\info\AppData\Roaming\Microsoft\Templates\Employment application (2 pages).dotx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Kenetia Lee</dc:creator>
  <cp:keywords/>
  <cp:lastModifiedBy>Alexandra Smith</cp:lastModifiedBy>
  <cp:revision>3</cp:revision>
  <cp:lastPrinted>2022-03-08T20:12:00Z</cp:lastPrinted>
  <dcterms:created xsi:type="dcterms:W3CDTF">2023-01-20T22:47:00Z</dcterms:created>
  <dcterms:modified xsi:type="dcterms:W3CDTF">2023-01-20T22:48:00Z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